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AD" w:rsidRDefault="00915DAD" w:rsidP="00791903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Afzender:</w:t>
      </w:r>
    </w:p>
    <w:p w:rsidR="00915DAD" w:rsidRDefault="00915DAD" w:rsidP="007919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[Naam]</w:t>
      </w:r>
    </w:p>
    <w:p w:rsidR="00915DAD" w:rsidRDefault="00915DAD" w:rsidP="007919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[Adres]</w:t>
      </w:r>
    </w:p>
    <w:p w:rsidR="00915DAD" w:rsidRDefault="00915DAD" w:rsidP="007919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[Woonplaats]</w:t>
      </w:r>
    </w:p>
    <w:p w:rsidR="00915DAD" w:rsidRDefault="00915DAD" w:rsidP="007919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[E-mail]</w:t>
      </w:r>
    </w:p>
    <w:p w:rsidR="00915DAD" w:rsidRDefault="00915DAD" w:rsidP="00791903">
      <w:pPr>
        <w:rPr>
          <w:rFonts w:ascii="Calibri" w:hAnsi="Calibri" w:cs="Calibri"/>
          <w:sz w:val="22"/>
          <w:szCs w:val="22"/>
        </w:rPr>
      </w:pPr>
    </w:p>
    <w:p w:rsidR="00915DAD" w:rsidRDefault="00915DAD" w:rsidP="00791903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Aan:</w:t>
      </w:r>
    </w:p>
    <w:p w:rsidR="00915DAD" w:rsidRDefault="00915DAD" w:rsidP="007919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[Naam]</w:t>
      </w:r>
    </w:p>
    <w:p w:rsidR="00915DAD" w:rsidRDefault="00915DAD" w:rsidP="007919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[Functie bij bedrijf]</w:t>
      </w:r>
    </w:p>
    <w:p w:rsidR="00915DAD" w:rsidRDefault="00915DAD" w:rsidP="007919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[Bedrijfsnaam]</w:t>
      </w:r>
    </w:p>
    <w:p w:rsidR="00915DAD" w:rsidRDefault="00915DAD" w:rsidP="007919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[Adres]</w:t>
      </w:r>
    </w:p>
    <w:p w:rsidR="00915DAD" w:rsidRDefault="00915DAD" w:rsidP="007919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[Woonplaats]</w:t>
      </w:r>
    </w:p>
    <w:p w:rsidR="00915DAD" w:rsidRDefault="00915DAD" w:rsidP="00791903">
      <w:pPr>
        <w:rPr>
          <w:rFonts w:ascii="Calibri" w:hAnsi="Calibri" w:cs="Calibri"/>
          <w:sz w:val="22"/>
          <w:szCs w:val="22"/>
        </w:rPr>
      </w:pPr>
    </w:p>
    <w:p w:rsidR="00915DAD" w:rsidRDefault="00915DAD" w:rsidP="00791903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Betreft: Overeenkomst van opdracht opzeggen</w:t>
      </w:r>
    </w:p>
    <w:p w:rsidR="00915DAD" w:rsidRDefault="00915DAD" w:rsidP="00791903">
      <w:pPr>
        <w:rPr>
          <w:rFonts w:ascii="Calibri" w:hAnsi="Calibri" w:cs="Calibri"/>
          <w:b/>
          <w:bCs/>
          <w:sz w:val="22"/>
          <w:szCs w:val="22"/>
        </w:rPr>
      </w:pPr>
    </w:p>
    <w:p w:rsidR="00915DAD" w:rsidRDefault="00915DAD" w:rsidP="007919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[Woonplaats, datum]</w:t>
      </w:r>
    </w:p>
    <w:p w:rsidR="00915DAD" w:rsidRDefault="00915DAD" w:rsidP="00791903">
      <w:pPr>
        <w:rPr>
          <w:rFonts w:ascii="Calibri" w:hAnsi="Calibri" w:cs="Calibri"/>
          <w:sz w:val="22"/>
          <w:szCs w:val="22"/>
        </w:rPr>
      </w:pPr>
    </w:p>
    <w:p w:rsidR="00915DAD" w:rsidRDefault="00915DAD" w:rsidP="007919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Geachte heer/mevrouw,</w:t>
      </w:r>
    </w:p>
    <w:p w:rsidR="00915DAD" w:rsidRDefault="00915DAD" w:rsidP="00791903">
      <w:pPr>
        <w:rPr>
          <w:rFonts w:ascii="Calibri" w:hAnsi="Calibri" w:cs="Calibri"/>
          <w:sz w:val="22"/>
          <w:szCs w:val="22"/>
        </w:rPr>
      </w:pPr>
    </w:p>
    <w:p w:rsidR="00915DAD" w:rsidRDefault="00915DAD" w:rsidP="006761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 [datum] hebben wij een overeenkomst van opdracht in de zin van artikel 7:400 Burgerlijk Wetboek van Aruba (BWA) gesloten voor het leveren van [omschrijving werkzaamheden/dienst]. Ondergetekende is hier echter niet tevreden over, omdat: [noem gebreken/tekortkomingen].</w:t>
      </w:r>
    </w:p>
    <w:p w:rsidR="00915DAD" w:rsidRDefault="00915DAD" w:rsidP="0067615C">
      <w:pPr>
        <w:rPr>
          <w:rFonts w:ascii="Calibri" w:hAnsi="Calibri" w:cs="Calibri"/>
          <w:sz w:val="22"/>
          <w:szCs w:val="22"/>
        </w:rPr>
      </w:pPr>
    </w:p>
    <w:p w:rsidR="00915DAD" w:rsidRDefault="00915DAD" w:rsidP="006761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Volgens onze overeenkomst bent u als opdrachtnemer verantwoordelijk de zorg van een goede opdrachtnemer in acht nemen (art. 7:401 BWA), tijdig en verantwoorde aanwijzingen omtrent de uitvoering van de opdracht volgen (art. 7:402 BWA), de opdrachtgever op de hoogte houden van de voortgang van zijn werkzaamheden en hij dient verantwoording af te leggen aan de opdrachtgever (art. 7:403 BWA). Nu dit niet het geval blijkt te zijn wenst ondergetekende de overeenkomst per direct op te zeggen. </w:t>
      </w:r>
    </w:p>
    <w:p w:rsidR="00915DAD" w:rsidRDefault="00915DAD" w:rsidP="0067615C">
      <w:pPr>
        <w:rPr>
          <w:rFonts w:ascii="Calibri" w:hAnsi="Calibri" w:cs="Calibri"/>
          <w:sz w:val="22"/>
          <w:szCs w:val="22"/>
        </w:rPr>
      </w:pPr>
    </w:p>
    <w:p w:rsidR="00915DAD" w:rsidRDefault="00915DAD" w:rsidP="006761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Conform artikel 7:408 BWA is ondergetekende in dat geval geen schadevergoeding verschuldigd, slechts eventuele loon en onkosten van de al verrichte diensten/werkzaamheden.</w:t>
      </w:r>
    </w:p>
    <w:p w:rsidR="00915DAD" w:rsidRDefault="00915DAD" w:rsidP="0067615C">
      <w:pPr>
        <w:rPr>
          <w:rFonts w:ascii="Calibri" w:hAnsi="Calibri" w:cs="Calibri"/>
          <w:sz w:val="22"/>
          <w:szCs w:val="22"/>
        </w:rPr>
      </w:pPr>
    </w:p>
    <w:p w:rsidR="00915DAD" w:rsidRDefault="00915DAD" w:rsidP="006761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Ondergetekende verzoekt u vriendelijk binnen twee weken schriftelijk te reageren op deze brief.</w:t>
      </w:r>
    </w:p>
    <w:p w:rsidR="00915DAD" w:rsidRDefault="00915DAD" w:rsidP="0067615C">
      <w:pPr>
        <w:rPr>
          <w:rFonts w:ascii="Calibri" w:hAnsi="Calibri" w:cs="Calibri"/>
          <w:sz w:val="22"/>
          <w:szCs w:val="22"/>
        </w:rPr>
      </w:pPr>
    </w:p>
    <w:p w:rsidR="00915DAD" w:rsidRDefault="00915DAD" w:rsidP="006761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Met vriendelijke groet,</w:t>
      </w:r>
    </w:p>
    <w:p w:rsidR="00915DAD" w:rsidRDefault="00915DAD" w:rsidP="0067615C">
      <w:pPr>
        <w:rPr>
          <w:rFonts w:ascii="Calibri" w:hAnsi="Calibri" w:cs="Calibri"/>
          <w:sz w:val="22"/>
          <w:szCs w:val="22"/>
        </w:rPr>
      </w:pPr>
    </w:p>
    <w:p w:rsidR="00915DAD" w:rsidRDefault="00915DAD" w:rsidP="0067615C">
      <w:pPr>
        <w:rPr>
          <w:rFonts w:ascii="Calibri" w:hAnsi="Calibri" w:cs="Calibri"/>
          <w:sz w:val="22"/>
          <w:szCs w:val="22"/>
        </w:rPr>
      </w:pPr>
    </w:p>
    <w:p w:rsidR="00915DAD" w:rsidRPr="001A5720" w:rsidRDefault="00915DAD" w:rsidP="006761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[Naam en handtekening]</w:t>
      </w:r>
    </w:p>
    <w:sectPr w:rsidR="00915DAD" w:rsidRPr="001A5720" w:rsidSect="009A72FB"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DAD" w:rsidRDefault="00915DAD" w:rsidP="00490CD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15DAD" w:rsidRDefault="00915DAD" w:rsidP="00490CD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DAD" w:rsidRDefault="00915DAD" w:rsidP="00490CD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15DAD" w:rsidRDefault="00915DAD" w:rsidP="00490CD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117"/>
    <w:rsid w:val="000919AF"/>
    <w:rsid w:val="00094933"/>
    <w:rsid w:val="00105F04"/>
    <w:rsid w:val="00165284"/>
    <w:rsid w:val="001A5720"/>
    <w:rsid w:val="002261C3"/>
    <w:rsid w:val="00256963"/>
    <w:rsid w:val="00262468"/>
    <w:rsid w:val="002E469D"/>
    <w:rsid w:val="003E5DB0"/>
    <w:rsid w:val="00484162"/>
    <w:rsid w:val="00490CD0"/>
    <w:rsid w:val="004A3F3F"/>
    <w:rsid w:val="004B5302"/>
    <w:rsid w:val="004F0DB3"/>
    <w:rsid w:val="00532246"/>
    <w:rsid w:val="0057457C"/>
    <w:rsid w:val="005A488E"/>
    <w:rsid w:val="005E4B6A"/>
    <w:rsid w:val="005F33DF"/>
    <w:rsid w:val="00665355"/>
    <w:rsid w:val="0067615C"/>
    <w:rsid w:val="00685CFA"/>
    <w:rsid w:val="006D6B76"/>
    <w:rsid w:val="006E0775"/>
    <w:rsid w:val="006F4C84"/>
    <w:rsid w:val="00715745"/>
    <w:rsid w:val="007209F6"/>
    <w:rsid w:val="007645D5"/>
    <w:rsid w:val="00791903"/>
    <w:rsid w:val="007F2983"/>
    <w:rsid w:val="0083631C"/>
    <w:rsid w:val="00856A9D"/>
    <w:rsid w:val="008611AE"/>
    <w:rsid w:val="00864BBD"/>
    <w:rsid w:val="00875BAE"/>
    <w:rsid w:val="008D08C1"/>
    <w:rsid w:val="008D7E69"/>
    <w:rsid w:val="00901D72"/>
    <w:rsid w:val="00910C4E"/>
    <w:rsid w:val="00915DAD"/>
    <w:rsid w:val="00944117"/>
    <w:rsid w:val="009723C3"/>
    <w:rsid w:val="00997F84"/>
    <w:rsid w:val="009A72FB"/>
    <w:rsid w:val="009E0A4D"/>
    <w:rsid w:val="00B964ED"/>
    <w:rsid w:val="00C57FBB"/>
    <w:rsid w:val="00C90183"/>
    <w:rsid w:val="00D1278D"/>
    <w:rsid w:val="00D14463"/>
    <w:rsid w:val="00DE026A"/>
    <w:rsid w:val="00ED5F97"/>
    <w:rsid w:val="00EE770C"/>
    <w:rsid w:val="00F6061B"/>
    <w:rsid w:val="00FB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A4D"/>
    <w:rPr>
      <w:rFonts w:cs="Cambria"/>
      <w:sz w:val="24"/>
      <w:szCs w:val="24"/>
      <w:lang w:val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0C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0CD0"/>
  </w:style>
  <w:style w:type="paragraph" w:styleId="Footer">
    <w:name w:val="footer"/>
    <w:basedOn w:val="Normal"/>
    <w:link w:val="FooterChar"/>
    <w:uiPriority w:val="99"/>
    <w:rsid w:val="00490C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0CD0"/>
  </w:style>
  <w:style w:type="paragraph" w:styleId="BalloonText">
    <w:name w:val="Balloon Text"/>
    <w:basedOn w:val="Normal"/>
    <w:link w:val="BalloonTextChar"/>
    <w:uiPriority w:val="99"/>
    <w:semiHidden/>
    <w:rsid w:val="00490CD0"/>
    <w:rPr>
      <w:rFonts w:ascii="Lucida Grande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0CD0"/>
    <w:rPr>
      <w:rFonts w:ascii="Lucida Grande" w:hAnsi="Lucida Grande" w:cs="Lucida Grande"/>
      <w:sz w:val="18"/>
      <w:szCs w:val="18"/>
    </w:rPr>
  </w:style>
  <w:style w:type="table" w:customStyle="1" w:styleId="Research1Style">
    <w:name w:val="Research 1 Style"/>
    <w:basedOn w:val="TableList7"/>
    <w:uiPriority w:val="99"/>
    <w:rsid w:val="00D1278D"/>
    <w:pPr>
      <w:widowControl w:val="0"/>
      <w:autoSpaceDE w:val="0"/>
      <w:autoSpaceDN w:val="0"/>
      <w:adjustRightInd w:val="0"/>
    </w:pPr>
    <w:rPr>
      <w:rFonts w:ascii="Calibri" w:hAnsi="Calibri" w:cs="Calibri"/>
      <w:lang w:eastAsia="zh-CN"/>
    </w:rPr>
    <w:tblPr>
      <w:tblStyleRowBandSize w:val="1"/>
      <w:tblStyleCol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 w:cs="Cambria"/>
        <w:b/>
        <w:bCs/>
        <w:sz w:val="20"/>
        <w:szCs w:val="20"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clear" w:color="auto" w:fill="99CC00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</w:style>
  <w:style w:type="table" w:styleId="TableList7">
    <w:name w:val="Table List 7"/>
    <w:basedOn w:val="TableNormal"/>
    <w:uiPriority w:val="99"/>
    <w:semiHidden/>
    <w:rsid w:val="00D1278D"/>
    <w:rPr>
      <w:rFonts w:cs="Cambria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1</Pages>
  <Words>192</Words>
  <Characters>1100</Characters>
  <Application>Microsoft Office Outlook</Application>
  <DocSecurity>0</DocSecurity>
  <Lines>0</Lines>
  <Paragraphs>0</Paragraphs>
  <ScaleCrop>false</ScaleCrop>
  <Company>Land Aruba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Maduro</dc:creator>
  <cp:keywords/>
  <dc:description/>
  <cp:lastModifiedBy>bhc.amanda</cp:lastModifiedBy>
  <cp:revision>5</cp:revision>
  <cp:lastPrinted>2015-03-23T15:48:00Z</cp:lastPrinted>
  <dcterms:created xsi:type="dcterms:W3CDTF">2015-05-08T20:27:00Z</dcterms:created>
  <dcterms:modified xsi:type="dcterms:W3CDTF">2015-05-13T16:04:00Z</dcterms:modified>
</cp:coreProperties>
</file>