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42" w:rsidRDefault="00417042" w:rsidP="00791903">
      <w:pPr>
        <w:rPr>
          <w:rFonts w:ascii="Calibri" w:hAnsi="Calibri" w:cs="Calibri"/>
          <w:b/>
          <w:bCs/>
          <w:sz w:val="22"/>
          <w:szCs w:val="22"/>
        </w:rPr>
      </w:pPr>
      <w:r>
        <w:rPr>
          <w:rFonts w:ascii="Calibri" w:hAnsi="Calibri" w:cs="Calibri"/>
          <w:b/>
          <w:bCs/>
          <w:sz w:val="22"/>
          <w:szCs w:val="22"/>
        </w:rPr>
        <w:t>Afzender:</w:t>
      </w:r>
    </w:p>
    <w:p w:rsidR="00417042" w:rsidRDefault="00417042" w:rsidP="00791903">
      <w:pPr>
        <w:rPr>
          <w:rFonts w:ascii="Calibri" w:hAnsi="Calibri" w:cs="Calibri"/>
          <w:sz w:val="22"/>
          <w:szCs w:val="22"/>
        </w:rPr>
      </w:pPr>
      <w:r>
        <w:rPr>
          <w:rFonts w:ascii="Calibri" w:hAnsi="Calibri" w:cs="Calibri"/>
          <w:sz w:val="22"/>
          <w:szCs w:val="22"/>
        </w:rPr>
        <w:t>[Naam]</w:t>
      </w:r>
    </w:p>
    <w:p w:rsidR="00417042" w:rsidRDefault="00417042" w:rsidP="00791903">
      <w:pPr>
        <w:rPr>
          <w:rFonts w:ascii="Calibri" w:hAnsi="Calibri" w:cs="Calibri"/>
          <w:sz w:val="22"/>
          <w:szCs w:val="22"/>
        </w:rPr>
      </w:pPr>
      <w:r>
        <w:rPr>
          <w:rFonts w:ascii="Calibri" w:hAnsi="Calibri" w:cs="Calibri"/>
          <w:sz w:val="22"/>
          <w:szCs w:val="22"/>
        </w:rPr>
        <w:t>[Adres]</w:t>
      </w:r>
    </w:p>
    <w:p w:rsidR="00417042" w:rsidRDefault="00417042" w:rsidP="00791903">
      <w:pPr>
        <w:rPr>
          <w:rFonts w:ascii="Calibri" w:hAnsi="Calibri" w:cs="Calibri"/>
          <w:sz w:val="22"/>
          <w:szCs w:val="22"/>
        </w:rPr>
      </w:pPr>
      <w:r>
        <w:rPr>
          <w:rFonts w:ascii="Calibri" w:hAnsi="Calibri" w:cs="Calibri"/>
          <w:sz w:val="22"/>
          <w:szCs w:val="22"/>
        </w:rPr>
        <w:t>[Woonplaats]</w:t>
      </w:r>
    </w:p>
    <w:p w:rsidR="00417042" w:rsidRDefault="00417042" w:rsidP="00791903">
      <w:pPr>
        <w:rPr>
          <w:rFonts w:ascii="Calibri" w:hAnsi="Calibri" w:cs="Calibri"/>
          <w:sz w:val="22"/>
          <w:szCs w:val="22"/>
        </w:rPr>
      </w:pPr>
      <w:r>
        <w:rPr>
          <w:rFonts w:ascii="Calibri" w:hAnsi="Calibri" w:cs="Calibri"/>
          <w:sz w:val="22"/>
          <w:szCs w:val="22"/>
        </w:rPr>
        <w:t>[E-mail]</w:t>
      </w:r>
    </w:p>
    <w:p w:rsidR="00417042" w:rsidRDefault="00417042" w:rsidP="00791903">
      <w:pPr>
        <w:rPr>
          <w:rFonts w:ascii="Calibri" w:hAnsi="Calibri" w:cs="Calibri"/>
          <w:sz w:val="22"/>
          <w:szCs w:val="22"/>
        </w:rPr>
      </w:pPr>
    </w:p>
    <w:p w:rsidR="00417042" w:rsidRDefault="00417042" w:rsidP="00791903">
      <w:pPr>
        <w:rPr>
          <w:rFonts w:ascii="Calibri" w:hAnsi="Calibri" w:cs="Calibri"/>
          <w:b/>
          <w:bCs/>
          <w:sz w:val="22"/>
          <w:szCs w:val="22"/>
        </w:rPr>
      </w:pPr>
      <w:r>
        <w:rPr>
          <w:rFonts w:ascii="Calibri" w:hAnsi="Calibri" w:cs="Calibri"/>
          <w:b/>
          <w:bCs/>
          <w:sz w:val="22"/>
          <w:szCs w:val="22"/>
        </w:rPr>
        <w:t>Aan:</w:t>
      </w:r>
    </w:p>
    <w:p w:rsidR="00417042" w:rsidRDefault="00417042" w:rsidP="00791903">
      <w:pPr>
        <w:rPr>
          <w:rFonts w:ascii="Calibri" w:hAnsi="Calibri" w:cs="Calibri"/>
          <w:sz w:val="22"/>
          <w:szCs w:val="22"/>
        </w:rPr>
      </w:pPr>
      <w:r>
        <w:rPr>
          <w:rFonts w:ascii="Calibri" w:hAnsi="Calibri" w:cs="Calibri"/>
          <w:sz w:val="22"/>
          <w:szCs w:val="22"/>
        </w:rPr>
        <w:t>[Naam]</w:t>
      </w:r>
    </w:p>
    <w:p w:rsidR="00417042" w:rsidRDefault="00417042" w:rsidP="00791903">
      <w:pPr>
        <w:rPr>
          <w:rFonts w:ascii="Calibri" w:hAnsi="Calibri" w:cs="Calibri"/>
          <w:sz w:val="22"/>
          <w:szCs w:val="22"/>
        </w:rPr>
      </w:pPr>
      <w:r>
        <w:rPr>
          <w:rFonts w:ascii="Calibri" w:hAnsi="Calibri" w:cs="Calibri"/>
          <w:sz w:val="22"/>
          <w:szCs w:val="22"/>
        </w:rPr>
        <w:t>[Functie bij bedrijf]</w:t>
      </w:r>
    </w:p>
    <w:p w:rsidR="00417042" w:rsidRDefault="00417042" w:rsidP="00791903">
      <w:pPr>
        <w:rPr>
          <w:rFonts w:ascii="Calibri" w:hAnsi="Calibri" w:cs="Calibri"/>
          <w:sz w:val="22"/>
          <w:szCs w:val="22"/>
        </w:rPr>
      </w:pPr>
      <w:r>
        <w:rPr>
          <w:rFonts w:ascii="Calibri" w:hAnsi="Calibri" w:cs="Calibri"/>
          <w:sz w:val="22"/>
          <w:szCs w:val="22"/>
        </w:rPr>
        <w:t>[Bedrijfsnaam]</w:t>
      </w:r>
    </w:p>
    <w:p w:rsidR="00417042" w:rsidRDefault="00417042" w:rsidP="00791903">
      <w:pPr>
        <w:rPr>
          <w:rFonts w:ascii="Calibri" w:hAnsi="Calibri" w:cs="Calibri"/>
          <w:sz w:val="22"/>
          <w:szCs w:val="22"/>
        </w:rPr>
      </w:pPr>
      <w:r>
        <w:rPr>
          <w:rFonts w:ascii="Calibri" w:hAnsi="Calibri" w:cs="Calibri"/>
          <w:sz w:val="22"/>
          <w:szCs w:val="22"/>
        </w:rPr>
        <w:t>[Adres]</w:t>
      </w:r>
    </w:p>
    <w:p w:rsidR="00417042" w:rsidRDefault="00417042" w:rsidP="00791903">
      <w:pPr>
        <w:rPr>
          <w:rFonts w:ascii="Calibri" w:hAnsi="Calibri" w:cs="Calibri"/>
          <w:sz w:val="22"/>
          <w:szCs w:val="22"/>
        </w:rPr>
      </w:pPr>
      <w:r>
        <w:rPr>
          <w:rFonts w:ascii="Calibri" w:hAnsi="Calibri" w:cs="Calibri"/>
          <w:sz w:val="22"/>
          <w:szCs w:val="22"/>
        </w:rPr>
        <w:t>[Woonplaats]</w:t>
      </w:r>
    </w:p>
    <w:p w:rsidR="00417042" w:rsidRDefault="00417042" w:rsidP="00791903">
      <w:pPr>
        <w:rPr>
          <w:rFonts w:ascii="Calibri" w:hAnsi="Calibri" w:cs="Calibri"/>
          <w:sz w:val="22"/>
          <w:szCs w:val="22"/>
        </w:rPr>
      </w:pPr>
    </w:p>
    <w:p w:rsidR="00417042" w:rsidRDefault="00417042" w:rsidP="00791903">
      <w:pPr>
        <w:rPr>
          <w:rFonts w:ascii="Calibri" w:hAnsi="Calibri" w:cs="Calibri"/>
          <w:b/>
          <w:bCs/>
          <w:sz w:val="22"/>
          <w:szCs w:val="22"/>
        </w:rPr>
      </w:pPr>
      <w:r>
        <w:rPr>
          <w:rFonts w:ascii="Calibri" w:hAnsi="Calibri" w:cs="Calibri"/>
          <w:b/>
          <w:bCs/>
          <w:sz w:val="22"/>
          <w:szCs w:val="22"/>
        </w:rPr>
        <w:t>Betreft: Herstel of vervanging bij ondeugdelijk product</w:t>
      </w:r>
    </w:p>
    <w:p w:rsidR="00417042" w:rsidRDefault="00417042" w:rsidP="00791903">
      <w:pPr>
        <w:rPr>
          <w:rFonts w:ascii="Calibri" w:hAnsi="Calibri" w:cs="Calibri"/>
          <w:b/>
          <w:bCs/>
          <w:sz w:val="22"/>
          <w:szCs w:val="22"/>
        </w:rPr>
      </w:pPr>
    </w:p>
    <w:p w:rsidR="00417042" w:rsidRDefault="00417042" w:rsidP="00791903">
      <w:pPr>
        <w:rPr>
          <w:rFonts w:ascii="Calibri" w:hAnsi="Calibri" w:cs="Calibri"/>
          <w:sz w:val="22"/>
          <w:szCs w:val="22"/>
        </w:rPr>
      </w:pPr>
      <w:r>
        <w:rPr>
          <w:rFonts w:ascii="Calibri" w:hAnsi="Calibri" w:cs="Calibri"/>
          <w:sz w:val="22"/>
          <w:szCs w:val="22"/>
        </w:rPr>
        <w:t>[Woonplaats, datum]</w:t>
      </w:r>
    </w:p>
    <w:p w:rsidR="00417042" w:rsidRDefault="00417042" w:rsidP="00791903">
      <w:pPr>
        <w:rPr>
          <w:rFonts w:ascii="Calibri" w:hAnsi="Calibri" w:cs="Calibri"/>
          <w:sz w:val="22"/>
          <w:szCs w:val="22"/>
        </w:rPr>
      </w:pPr>
    </w:p>
    <w:p w:rsidR="00417042" w:rsidRDefault="00417042" w:rsidP="00791903">
      <w:pPr>
        <w:rPr>
          <w:rFonts w:ascii="Calibri" w:hAnsi="Calibri" w:cs="Calibri"/>
          <w:sz w:val="22"/>
          <w:szCs w:val="22"/>
        </w:rPr>
      </w:pPr>
      <w:r>
        <w:rPr>
          <w:rFonts w:ascii="Calibri" w:hAnsi="Calibri" w:cs="Calibri"/>
          <w:sz w:val="22"/>
          <w:szCs w:val="22"/>
        </w:rPr>
        <w:t>Geachte heer/mevrouw,</w:t>
      </w:r>
    </w:p>
    <w:p w:rsidR="00417042" w:rsidRDefault="00417042" w:rsidP="00791903">
      <w:pPr>
        <w:rPr>
          <w:rFonts w:ascii="Calibri" w:hAnsi="Calibri" w:cs="Calibri"/>
          <w:sz w:val="22"/>
          <w:szCs w:val="22"/>
        </w:rPr>
      </w:pPr>
    </w:p>
    <w:p w:rsidR="00417042" w:rsidRDefault="00417042" w:rsidP="00791903">
      <w:pPr>
        <w:rPr>
          <w:rFonts w:ascii="Calibri" w:hAnsi="Calibri" w:cs="Calibri"/>
          <w:sz w:val="22"/>
          <w:szCs w:val="22"/>
        </w:rPr>
      </w:pPr>
      <w:r>
        <w:rPr>
          <w:rFonts w:ascii="Calibri" w:hAnsi="Calibri" w:cs="Calibri"/>
          <w:sz w:val="22"/>
          <w:szCs w:val="22"/>
        </w:rPr>
        <w:t>Op [datum aankoop] heeft ondergetekende een [product] bij uw zaak gekocht. Deze koop kan worden aangemerkt als een consumentenkoop in de zin van artikel 7:5 BWA. Het betreft een [producttype] van het merk [productmerk].</w:t>
      </w:r>
    </w:p>
    <w:p w:rsidR="00417042" w:rsidRDefault="00417042" w:rsidP="00791903">
      <w:pPr>
        <w:rPr>
          <w:rFonts w:ascii="Calibri" w:hAnsi="Calibri" w:cs="Calibri"/>
          <w:sz w:val="22"/>
          <w:szCs w:val="22"/>
        </w:rPr>
      </w:pPr>
    </w:p>
    <w:p w:rsidR="00417042" w:rsidRDefault="00417042" w:rsidP="00791903">
      <w:pPr>
        <w:rPr>
          <w:rFonts w:ascii="Calibri" w:hAnsi="Calibri" w:cs="Calibri"/>
          <w:sz w:val="22"/>
          <w:szCs w:val="22"/>
        </w:rPr>
      </w:pPr>
      <w:r>
        <w:rPr>
          <w:rFonts w:ascii="Calibri" w:hAnsi="Calibri" w:cs="Calibri"/>
          <w:sz w:val="22"/>
          <w:szCs w:val="22"/>
        </w:rPr>
        <w:t>Het product functioneert niet zoals ondergetekende als koper op grond van de overeenkomst mag verwachten en vertoont de volgende gebreken: [opsomming gebreken].</w:t>
      </w:r>
    </w:p>
    <w:p w:rsidR="00417042" w:rsidRDefault="00417042" w:rsidP="00791903">
      <w:pPr>
        <w:rPr>
          <w:rFonts w:ascii="Calibri" w:hAnsi="Calibri" w:cs="Calibri"/>
          <w:sz w:val="22"/>
          <w:szCs w:val="22"/>
        </w:rPr>
      </w:pPr>
    </w:p>
    <w:p w:rsidR="00417042" w:rsidRDefault="00417042" w:rsidP="00791903">
      <w:pPr>
        <w:rPr>
          <w:rFonts w:ascii="Calibri" w:hAnsi="Calibri" w:cs="Calibri"/>
          <w:sz w:val="22"/>
          <w:szCs w:val="22"/>
        </w:rPr>
      </w:pPr>
      <w:r>
        <w:rPr>
          <w:rFonts w:ascii="Calibri" w:hAnsi="Calibri" w:cs="Calibri"/>
          <w:sz w:val="22"/>
          <w:szCs w:val="22"/>
        </w:rPr>
        <w:t>Conform artikel 7:17 lid 2 BWA dient het [product] de eigenschappen te bezitten die voor een normaal gebruik daarvan nodig zijn. Dit is nu niet het geval. Ondergetekende is van mening dat voornoemde gebreken niet hadden mogen ontstaan, gelet op de aard, leeftijd en de aanschafprijs van het [product].</w:t>
      </w:r>
    </w:p>
    <w:p w:rsidR="00417042" w:rsidRDefault="00417042" w:rsidP="00791903">
      <w:pPr>
        <w:rPr>
          <w:rFonts w:ascii="Calibri" w:hAnsi="Calibri" w:cs="Calibri"/>
          <w:sz w:val="22"/>
          <w:szCs w:val="22"/>
        </w:rPr>
      </w:pPr>
    </w:p>
    <w:p w:rsidR="00417042" w:rsidRDefault="00417042" w:rsidP="00791903">
      <w:pPr>
        <w:rPr>
          <w:rFonts w:ascii="Calibri" w:hAnsi="Calibri" w:cs="Calibri"/>
          <w:sz w:val="22"/>
          <w:szCs w:val="22"/>
        </w:rPr>
      </w:pPr>
      <w:r>
        <w:rPr>
          <w:rFonts w:ascii="Calibri" w:hAnsi="Calibri" w:cs="Calibri"/>
          <w:sz w:val="22"/>
          <w:szCs w:val="22"/>
        </w:rPr>
        <w:t xml:space="preserve">Ondergetekende is van mening dat er sprake is van een ondeugdelijk product en verzoekt u vriendelijk de defecte onderdelen te repareren of te vervangen binnen [redelijke termijn; een redelijke termijn is bijvoorbeeld drie of vier weken]. </w:t>
      </w:r>
    </w:p>
    <w:p w:rsidR="00417042" w:rsidRDefault="00417042" w:rsidP="00791903">
      <w:pPr>
        <w:rPr>
          <w:rFonts w:ascii="Calibri" w:hAnsi="Calibri" w:cs="Calibri"/>
          <w:sz w:val="22"/>
          <w:szCs w:val="22"/>
        </w:rPr>
      </w:pPr>
    </w:p>
    <w:p w:rsidR="00417042" w:rsidRDefault="00417042" w:rsidP="0067615C">
      <w:pPr>
        <w:rPr>
          <w:rFonts w:ascii="Calibri" w:hAnsi="Calibri" w:cs="Calibri"/>
          <w:sz w:val="22"/>
          <w:szCs w:val="22"/>
        </w:rPr>
      </w:pPr>
      <w:r>
        <w:rPr>
          <w:rFonts w:ascii="Calibri" w:hAnsi="Calibri" w:cs="Calibri"/>
          <w:sz w:val="22"/>
          <w:szCs w:val="22"/>
        </w:rPr>
        <w:t xml:space="preserve">Voor het geval reparatie of vervanging binnen [redelijke termijn] onmogelijk blijkt te zijn, bent u als verkoper in gebreke ex artikel 7:82 lid 1 BWA en heeft ondergetekende het recht de koopovereenkomst te ontbinden conform artikel 6:265 BWA. Ondergetekende zal het [product] dan retourneren en verwacht diens aankoopbedrag terstond terug te ontvangen. </w:t>
      </w:r>
    </w:p>
    <w:p w:rsidR="00417042" w:rsidRDefault="00417042" w:rsidP="0067615C">
      <w:pPr>
        <w:rPr>
          <w:rFonts w:ascii="Calibri" w:hAnsi="Calibri" w:cs="Calibri"/>
          <w:sz w:val="22"/>
          <w:szCs w:val="22"/>
        </w:rPr>
      </w:pPr>
    </w:p>
    <w:p w:rsidR="00417042" w:rsidRDefault="00417042" w:rsidP="0067615C">
      <w:pPr>
        <w:rPr>
          <w:rFonts w:ascii="Calibri" w:hAnsi="Calibri" w:cs="Calibri"/>
          <w:sz w:val="22"/>
          <w:szCs w:val="22"/>
        </w:rPr>
      </w:pPr>
      <w:r>
        <w:rPr>
          <w:rFonts w:ascii="Calibri" w:hAnsi="Calibri" w:cs="Calibri"/>
          <w:sz w:val="22"/>
          <w:szCs w:val="22"/>
        </w:rPr>
        <w:t>Ondergetekende verzoekt u vriendelijk binnen twee weken schriftelijk te reageren op deze brief.</w:t>
      </w:r>
    </w:p>
    <w:p w:rsidR="00417042" w:rsidRDefault="00417042" w:rsidP="0067615C">
      <w:pPr>
        <w:rPr>
          <w:rFonts w:ascii="Calibri" w:hAnsi="Calibri" w:cs="Calibri"/>
          <w:sz w:val="22"/>
          <w:szCs w:val="22"/>
        </w:rPr>
      </w:pPr>
    </w:p>
    <w:p w:rsidR="00417042" w:rsidRDefault="00417042" w:rsidP="0067615C">
      <w:pPr>
        <w:rPr>
          <w:rFonts w:ascii="Calibri" w:hAnsi="Calibri" w:cs="Calibri"/>
          <w:sz w:val="22"/>
          <w:szCs w:val="22"/>
        </w:rPr>
      </w:pPr>
      <w:r>
        <w:rPr>
          <w:rFonts w:ascii="Calibri" w:hAnsi="Calibri" w:cs="Calibri"/>
          <w:sz w:val="22"/>
          <w:szCs w:val="22"/>
        </w:rPr>
        <w:t>Met vriendelijke groet,</w:t>
      </w:r>
    </w:p>
    <w:p w:rsidR="00417042" w:rsidRDefault="00417042" w:rsidP="0067615C">
      <w:pPr>
        <w:rPr>
          <w:rFonts w:ascii="Calibri" w:hAnsi="Calibri" w:cs="Calibri"/>
          <w:sz w:val="22"/>
          <w:szCs w:val="22"/>
        </w:rPr>
      </w:pPr>
    </w:p>
    <w:p w:rsidR="00417042" w:rsidRDefault="00417042" w:rsidP="0067615C">
      <w:pPr>
        <w:rPr>
          <w:rFonts w:ascii="Calibri" w:hAnsi="Calibri" w:cs="Calibri"/>
          <w:sz w:val="22"/>
          <w:szCs w:val="22"/>
        </w:rPr>
      </w:pPr>
    </w:p>
    <w:p w:rsidR="00417042" w:rsidRPr="001A5720" w:rsidRDefault="00417042" w:rsidP="0067615C">
      <w:pPr>
        <w:rPr>
          <w:rFonts w:ascii="Calibri" w:hAnsi="Calibri" w:cs="Calibri"/>
          <w:sz w:val="22"/>
          <w:szCs w:val="22"/>
        </w:rPr>
      </w:pPr>
      <w:r>
        <w:rPr>
          <w:rFonts w:ascii="Calibri" w:hAnsi="Calibri" w:cs="Calibri"/>
          <w:sz w:val="22"/>
          <w:szCs w:val="22"/>
        </w:rPr>
        <w:t>[Naam en handtekening]</w:t>
      </w:r>
    </w:p>
    <w:sectPr w:rsidR="00417042" w:rsidRPr="001A5720" w:rsidSect="009A72FB">
      <w:footerReference w:type="default" r:id="rId6"/>
      <w:pgSz w:w="11900" w:h="16840"/>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42" w:rsidRDefault="00417042" w:rsidP="00490CD0">
      <w:pPr>
        <w:rPr>
          <w:rFonts w:cs="Times New Roman"/>
        </w:rPr>
      </w:pPr>
      <w:r>
        <w:rPr>
          <w:rFonts w:cs="Times New Roman"/>
        </w:rPr>
        <w:separator/>
      </w:r>
    </w:p>
  </w:endnote>
  <w:endnote w:type="continuationSeparator" w:id="1">
    <w:p w:rsidR="00417042" w:rsidRDefault="00417042" w:rsidP="00490CD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42" w:rsidRDefault="00417042" w:rsidP="00490CD0">
    <w:pPr>
      <w:pStyle w:val="Footer"/>
      <w:ind w:left="-180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42" w:rsidRDefault="00417042" w:rsidP="00490CD0">
      <w:pPr>
        <w:rPr>
          <w:rFonts w:cs="Times New Roman"/>
        </w:rPr>
      </w:pPr>
      <w:r>
        <w:rPr>
          <w:rFonts w:cs="Times New Roman"/>
        </w:rPr>
        <w:separator/>
      </w:r>
    </w:p>
  </w:footnote>
  <w:footnote w:type="continuationSeparator" w:id="1">
    <w:p w:rsidR="00417042" w:rsidRDefault="00417042" w:rsidP="00490CD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117"/>
    <w:rsid w:val="000919AF"/>
    <w:rsid w:val="00105F04"/>
    <w:rsid w:val="00165284"/>
    <w:rsid w:val="001A5720"/>
    <w:rsid w:val="0020732E"/>
    <w:rsid w:val="002261C3"/>
    <w:rsid w:val="00262468"/>
    <w:rsid w:val="00274E9B"/>
    <w:rsid w:val="002E469D"/>
    <w:rsid w:val="003A3F3A"/>
    <w:rsid w:val="003E5DB0"/>
    <w:rsid w:val="00417042"/>
    <w:rsid w:val="00484162"/>
    <w:rsid w:val="00490CD0"/>
    <w:rsid w:val="004B5302"/>
    <w:rsid w:val="004F0DB3"/>
    <w:rsid w:val="0057457C"/>
    <w:rsid w:val="005A488E"/>
    <w:rsid w:val="005F33DF"/>
    <w:rsid w:val="00665355"/>
    <w:rsid w:val="0067615C"/>
    <w:rsid w:val="00685CFA"/>
    <w:rsid w:val="006E0775"/>
    <w:rsid w:val="007209F6"/>
    <w:rsid w:val="007645D5"/>
    <w:rsid w:val="00791903"/>
    <w:rsid w:val="007F2983"/>
    <w:rsid w:val="00856A9D"/>
    <w:rsid w:val="008611AE"/>
    <w:rsid w:val="00864BBD"/>
    <w:rsid w:val="00875BAE"/>
    <w:rsid w:val="008D7E69"/>
    <w:rsid w:val="00901D72"/>
    <w:rsid w:val="00910C4E"/>
    <w:rsid w:val="00944117"/>
    <w:rsid w:val="009723C3"/>
    <w:rsid w:val="009A72FB"/>
    <w:rsid w:val="009E0A4D"/>
    <w:rsid w:val="00A345F1"/>
    <w:rsid w:val="00B964ED"/>
    <w:rsid w:val="00C57FBB"/>
    <w:rsid w:val="00C90183"/>
    <w:rsid w:val="00D1278D"/>
    <w:rsid w:val="00D144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4D"/>
    <w:rPr>
      <w:rFonts w:cs="Cambria"/>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CD0"/>
    <w:pPr>
      <w:tabs>
        <w:tab w:val="center" w:pos="4153"/>
        <w:tab w:val="right" w:pos="8306"/>
      </w:tabs>
    </w:pPr>
  </w:style>
  <w:style w:type="character" w:customStyle="1" w:styleId="HeaderChar">
    <w:name w:val="Header Char"/>
    <w:basedOn w:val="DefaultParagraphFont"/>
    <w:link w:val="Header"/>
    <w:uiPriority w:val="99"/>
    <w:locked/>
    <w:rsid w:val="00490CD0"/>
  </w:style>
  <w:style w:type="paragraph" w:styleId="Footer">
    <w:name w:val="footer"/>
    <w:basedOn w:val="Normal"/>
    <w:link w:val="FooterChar"/>
    <w:uiPriority w:val="99"/>
    <w:rsid w:val="00490CD0"/>
    <w:pPr>
      <w:tabs>
        <w:tab w:val="center" w:pos="4153"/>
        <w:tab w:val="right" w:pos="8306"/>
      </w:tabs>
    </w:pPr>
  </w:style>
  <w:style w:type="character" w:customStyle="1" w:styleId="FooterChar">
    <w:name w:val="Footer Char"/>
    <w:basedOn w:val="DefaultParagraphFont"/>
    <w:link w:val="Footer"/>
    <w:uiPriority w:val="99"/>
    <w:locked/>
    <w:rsid w:val="00490CD0"/>
  </w:style>
  <w:style w:type="paragraph" w:styleId="BalloonText">
    <w:name w:val="Balloon Text"/>
    <w:basedOn w:val="Normal"/>
    <w:link w:val="BalloonTextChar"/>
    <w:uiPriority w:val="99"/>
    <w:semiHidden/>
    <w:rsid w:val="00490CD0"/>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490CD0"/>
    <w:rPr>
      <w:rFonts w:ascii="Lucida Grande" w:hAnsi="Lucida Grande" w:cs="Lucida Grande"/>
      <w:sz w:val="18"/>
      <w:szCs w:val="18"/>
    </w:rPr>
  </w:style>
  <w:style w:type="table" w:customStyle="1" w:styleId="Research1Style">
    <w:name w:val="Research 1 Style"/>
    <w:basedOn w:val="TableList7"/>
    <w:uiPriority w:val="99"/>
    <w:rsid w:val="00D1278D"/>
    <w:pPr>
      <w:widowControl w:val="0"/>
      <w:autoSpaceDE w:val="0"/>
      <w:autoSpaceDN w:val="0"/>
      <w:adjustRightInd w:val="0"/>
    </w:pPr>
    <w:rPr>
      <w:rFonts w:ascii="Calibri" w:hAnsi="Calibri" w:cs="Calibri"/>
      <w:lang w:eastAsia="zh-CN"/>
    </w:rPr>
    <w:tblPr>
      <w:tblStyleRowBandSize w:val="1"/>
      <w:tblStyleCol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Cambria" w:hAnsi="Cambria" w:cs="Cambria"/>
        <w:b/>
        <w:bCs/>
        <w:sz w:val="20"/>
        <w:szCs w:val="20"/>
      </w:rPr>
      <w:tblPr/>
      <w:tcPr>
        <w:tcBorders>
          <w:bottom w:val="single" w:sz="12" w:space="0" w:color="008000"/>
          <w:tl2br w:val="none" w:sz="0" w:space="0" w:color="auto"/>
          <w:tr2bl w:val="none" w:sz="0" w:space="0" w:color="auto"/>
        </w:tcBorders>
        <w:shd w:val="clear" w:color="auto" w:fill="99CC00"/>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tblPr/>
      <w:tcPr>
        <w:tcBorders>
          <w:tl2br w:val="none" w:sz="0" w:space="0" w:color="auto"/>
          <w:tr2bl w:val="none" w:sz="0" w:space="0" w:color="auto"/>
        </w:tcBorders>
        <w:shd w:val="clear" w:color="auto" w:fill="FFFFFF"/>
      </w:tcPr>
    </w:tblStylePr>
  </w:style>
  <w:style w:type="table" w:styleId="TableList7">
    <w:name w:val="Table List 7"/>
    <w:basedOn w:val="TableNormal"/>
    <w:uiPriority w:val="99"/>
    <w:semiHidden/>
    <w:rsid w:val="00D1278D"/>
    <w:rPr>
      <w:rFonts w:cs="Cambri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Pages>
  <Words>245</Words>
  <Characters>1403</Characters>
  <Application>Microsoft Office Outlook</Application>
  <DocSecurity>0</DocSecurity>
  <Lines>0</Lines>
  <Paragraphs>0</Paragraphs>
  <ScaleCrop>false</ScaleCrop>
  <Company>Land Aruba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Maduro</dc:creator>
  <cp:keywords/>
  <dc:description/>
  <cp:lastModifiedBy>bhc.amanda</cp:lastModifiedBy>
  <cp:revision>3</cp:revision>
  <cp:lastPrinted>2015-03-23T15:48:00Z</cp:lastPrinted>
  <dcterms:created xsi:type="dcterms:W3CDTF">2015-05-07T14:06:00Z</dcterms:created>
  <dcterms:modified xsi:type="dcterms:W3CDTF">2015-05-13T19:45:00Z</dcterms:modified>
</cp:coreProperties>
</file>