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9E" w:rsidRPr="004F0DB3" w:rsidRDefault="00BD2F9E" w:rsidP="00D1278D">
      <w:pPr>
        <w:jc w:val="right"/>
        <w:rPr>
          <w:rFonts w:ascii="Calibri" w:hAnsi="Calibri" w:cs="Calibri"/>
          <w:sz w:val="22"/>
          <w:szCs w:val="22"/>
        </w:rPr>
      </w:pPr>
    </w:p>
    <w:p w:rsidR="00BD2F9E" w:rsidRDefault="00BD2F9E" w:rsidP="0079190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Afzender: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[Naam]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[Adres]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[Woonplaats]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[E-mail]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</w:p>
    <w:p w:rsidR="00BD2F9E" w:rsidRDefault="00BD2F9E" w:rsidP="0079190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Aan: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[Naam]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[Functie bij bedrijf]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[Bedrijfsnaam]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[Adres]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[Woonplaats]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</w:p>
    <w:p w:rsidR="00BD2F9E" w:rsidRDefault="00BD2F9E" w:rsidP="0079190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Betreft: Aanmaning herstelverzoek</w:t>
      </w:r>
    </w:p>
    <w:p w:rsidR="00BD2F9E" w:rsidRDefault="00BD2F9E" w:rsidP="00791903">
      <w:pPr>
        <w:rPr>
          <w:rFonts w:ascii="Calibri" w:hAnsi="Calibri" w:cs="Calibri"/>
          <w:b/>
          <w:bCs/>
          <w:sz w:val="22"/>
          <w:szCs w:val="22"/>
        </w:rPr>
      </w:pP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[Woonplaats, datum]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Geachte heer/mevrouw,</w:t>
      </w:r>
    </w:p>
    <w:p w:rsidR="00BD2F9E" w:rsidRDefault="00BD2F9E" w:rsidP="00791903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Ondergetekende is op [datum] een overeenkomst van aanneming van werk in de zin van artikel 1613b Burgerlijk Wetboek van Aruba (BWA) met u als aannemer aangegaan. Deze overeenkomst houdt in een opdracht aan de aannemer een bepaald werk uitvoert, namelijk [beschrijf opdracht]. </w:t>
      </w: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 [datum] heeft ondergetekende geconstateerd dat de werkzaamheden niet goed zijn uitgevoerd. Er kleven ernstige gebreken aan het werk. Ondergetekende heeft op [datum] u verzocht om de gebreken te herstellen. Tot op heden is dat nog niet gebeurd.</w:t>
      </w: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herstelwerkzaamheden betreffen: [omschrijving klachten].</w:t>
      </w: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bent als aannemer verantwoordelijk voor het afleveren van deugdelijk werk en u dient bij tekortkomingen deze te herstellen. Zo is dat wettelijk geregeld.</w:t>
      </w: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Ondergetekende stelt u hierbij in gebreke en verzoekt u om binnen [een redelijke termijn] het herstelwerk te verrichten. Indien u nalaat de herstelwerkzaamheden binnen de aangegeven termijn te verrichten, treedt u als aannemer in verzuim en bent u aansprakelijk voor de eventuele (aanvullende) schade die ontstaat als gevolg van het ondeugdelijke werk (art. 6:82 lid 1 jo. 6:74 lid 1 BWA).</w:t>
      </w: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[Indien van toepassing] Na goede afronding van het herstel zal ondergetekende overgaan tot volledige betaling. Tot die tijd schort ondergetekende de betaling van [bedrag] op. Dit bedrag komt overeen met de tekortkomingen van het werk. </w:t>
      </w: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Ondergetekende verzoekt u vriendelijk binnen een week na dagtekening van deze brief te reageren om een afspraak te maken over de te verrichten herstelwerk.</w:t>
      </w: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Default="00BD2F9E" w:rsidP="0067615C">
      <w:pPr>
        <w:rPr>
          <w:rFonts w:ascii="Calibri" w:hAnsi="Calibri" w:cs="Calibri"/>
          <w:sz w:val="22"/>
          <w:szCs w:val="22"/>
        </w:rPr>
      </w:pPr>
    </w:p>
    <w:p w:rsidR="00BD2F9E" w:rsidRPr="001A5720" w:rsidRDefault="00BD2F9E" w:rsidP="006761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[Naam en handtekening]</w:t>
      </w:r>
    </w:p>
    <w:sectPr w:rsidR="00BD2F9E" w:rsidRPr="001A5720" w:rsidSect="009A72FB">
      <w:footerReference w:type="default" r:id="rId6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9E" w:rsidRDefault="00BD2F9E" w:rsidP="00490C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D2F9E" w:rsidRDefault="00BD2F9E" w:rsidP="00490C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9E" w:rsidRDefault="00BD2F9E" w:rsidP="00490CD0">
    <w:pPr>
      <w:pStyle w:val="Footer"/>
      <w:ind w:left="-180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9E" w:rsidRDefault="00BD2F9E" w:rsidP="00490C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D2F9E" w:rsidRDefault="00BD2F9E" w:rsidP="00490C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17"/>
    <w:rsid w:val="000574A7"/>
    <w:rsid w:val="000919AF"/>
    <w:rsid w:val="00105F04"/>
    <w:rsid w:val="00165284"/>
    <w:rsid w:val="001A5720"/>
    <w:rsid w:val="002261C3"/>
    <w:rsid w:val="00256963"/>
    <w:rsid w:val="00262468"/>
    <w:rsid w:val="002E469D"/>
    <w:rsid w:val="003E5DB0"/>
    <w:rsid w:val="00440782"/>
    <w:rsid w:val="00484162"/>
    <w:rsid w:val="00490CD0"/>
    <w:rsid w:val="004A3F3F"/>
    <w:rsid w:val="004A44F2"/>
    <w:rsid w:val="004B5302"/>
    <w:rsid w:val="004F0DB3"/>
    <w:rsid w:val="00502632"/>
    <w:rsid w:val="00532246"/>
    <w:rsid w:val="0057457C"/>
    <w:rsid w:val="005A488E"/>
    <w:rsid w:val="005B5A44"/>
    <w:rsid w:val="005F33DF"/>
    <w:rsid w:val="00645959"/>
    <w:rsid w:val="00665355"/>
    <w:rsid w:val="0067615C"/>
    <w:rsid w:val="00685CFA"/>
    <w:rsid w:val="00697A5E"/>
    <w:rsid w:val="006D6B76"/>
    <w:rsid w:val="006E0775"/>
    <w:rsid w:val="006F4C84"/>
    <w:rsid w:val="00715745"/>
    <w:rsid w:val="007209F6"/>
    <w:rsid w:val="007645D5"/>
    <w:rsid w:val="00791903"/>
    <w:rsid w:val="007D7F17"/>
    <w:rsid w:val="007F2983"/>
    <w:rsid w:val="00856A9D"/>
    <w:rsid w:val="008611AE"/>
    <w:rsid w:val="00864BBD"/>
    <w:rsid w:val="00875BAE"/>
    <w:rsid w:val="008A68E7"/>
    <w:rsid w:val="008D08C1"/>
    <w:rsid w:val="008D7E69"/>
    <w:rsid w:val="008E1039"/>
    <w:rsid w:val="008F2E7B"/>
    <w:rsid w:val="00901D72"/>
    <w:rsid w:val="00910C4E"/>
    <w:rsid w:val="00944117"/>
    <w:rsid w:val="009723C3"/>
    <w:rsid w:val="00997F84"/>
    <w:rsid w:val="009A72FB"/>
    <w:rsid w:val="009E0A4D"/>
    <w:rsid w:val="00A16FBD"/>
    <w:rsid w:val="00B616C5"/>
    <w:rsid w:val="00B964ED"/>
    <w:rsid w:val="00BD2F9E"/>
    <w:rsid w:val="00C04805"/>
    <w:rsid w:val="00C57FBB"/>
    <w:rsid w:val="00C90183"/>
    <w:rsid w:val="00D0122D"/>
    <w:rsid w:val="00D0468F"/>
    <w:rsid w:val="00D1278D"/>
    <w:rsid w:val="00D14463"/>
    <w:rsid w:val="00DC4D0E"/>
    <w:rsid w:val="00E90CDF"/>
    <w:rsid w:val="00EC5ED0"/>
    <w:rsid w:val="00ED3C6A"/>
    <w:rsid w:val="00ED5F97"/>
    <w:rsid w:val="00EE770C"/>
    <w:rsid w:val="00FB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4D"/>
    <w:rPr>
      <w:rFonts w:cs="Cambria"/>
      <w:sz w:val="24"/>
      <w:szCs w:val="24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C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CD0"/>
  </w:style>
  <w:style w:type="paragraph" w:styleId="Footer">
    <w:name w:val="footer"/>
    <w:basedOn w:val="Normal"/>
    <w:link w:val="FooterChar"/>
    <w:uiPriority w:val="99"/>
    <w:rsid w:val="00490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CD0"/>
  </w:style>
  <w:style w:type="paragraph" w:styleId="BalloonText">
    <w:name w:val="Balloon Text"/>
    <w:basedOn w:val="Normal"/>
    <w:link w:val="BalloonTextChar"/>
    <w:uiPriority w:val="99"/>
    <w:semiHidden/>
    <w:rsid w:val="00490CD0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CD0"/>
    <w:rPr>
      <w:rFonts w:ascii="Lucida Grande" w:hAnsi="Lucida Grande" w:cs="Lucida Grande"/>
      <w:sz w:val="18"/>
      <w:szCs w:val="18"/>
    </w:rPr>
  </w:style>
  <w:style w:type="table" w:customStyle="1" w:styleId="Research1Style">
    <w:name w:val="Research 1 Style"/>
    <w:basedOn w:val="TableList7"/>
    <w:uiPriority w:val="99"/>
    <w:rsid w:val="00D1278D"/>
    <w:pPr>
      <w:widowControl w:val="0"/>
      <w:autoSpaceDE w:val="0"/>
      <w:autoSpaceDN w:val="0"/>
      <w:adjustRightInd w:val="0"/>
    </w:pPr>
    <w:rPr>
      <w:rFonts w:ascii="Calibri" w:hAnsi="Calibri" w:cs="Calibri"/>
      <w:lang w:eastAsia="zh-CN"/>
    </w:r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Cambria"/>
        <w:b/>
        <w:bCs/>
        <w:sz w:val="20"/>
        <w:szCs w:val="20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clear" w:color="auto" w:fill="99CC00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TableList7">
    <w:name w:val="Table List 7"/>
    <w:basedOn w:val="TableNormal"/>
    <w:uiPriority w:val="99"/>
    <w:semiHidden/>
    <w:rsid w:val="00D1278D"/>
    <w:rPr>
      <w:rFonts w:cs="Cambri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</Pages>
  <Words>265</Words>
  <Characters>1513</Characters>
  <Application>Microsoft Office Outlook</Application>
  <DocSecurity>0</DocSecurity>
  <Lines>0</Lines>
  <Paragraphs>0</Paragraphs>
  <ScaleCrop>false</ScaleCrop>
  <Company>Land Aruba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Maduro</dc:creator>
  <cp:keywords/>
  <dc:description/>
  <cp:lastModifiedBy>bhc.amanda</cp:lastModifiedBy>
  <cp:revision>3</cp:revision>
  <cp:lastPrinted>2015-03-23T15:48:00Z</cp:lastPrinted>
  <dcterms:created xsi:type="dcterms:W3CDTF">2015-05-11T20:00:00Z</dcterms:created>
  <dcterms:modified xsi:type="dcterms:W3CDTF">2015-05-18T19:56:00Z</dcterms:modified>
</cp:coreProperties>
</file>